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2268"/>
      </w:tblGrid>
      <w:tr w:rsidR="00E95934" w:rsidTr="00487EFB">
        <w:trPr>
          <w:trHeight w:val="1278"/>
        </w:trPr>
        <w:tc>
          <w:tcPr>
            <w:tcW w:w="7583" w:type="dxa"/>
          </w:tcPr>
          <w:p w:rsidR="00E95934" w:rsidRDefault="00E95934">
            <w:pPr>
              <w:spacing w:line="240" w:lineRule="auto"/>
              <w:rPr>
                <w:sz w:val="16"/>
                <w:szCs w:val="16"/>
              </w:rPr>
            </w:pPr>
          </w:p>
          <w:p w:rsidR="00E95934" w:rsidRPr="00A4125E" w:rsidRDefault="00E95934" w:rsidP="00A4125E">
            <w:pPr>
              <w:spacing w:line="240" w:lineRule="auto"/>
            </w:pPr>
            <w:bookmarkStart w:id="0" w:name="INDEX_Oprettet"/>
            <w:bookmarkEnd w:id="0"/>
          </w:p>
        </w:tc>
        <w:tc>
          <w:tcPr>
            <w:tcW w:w="2268" w:type="dxa"/>
          </w:tcPr>
          <w:p w:rsidR="00E95934" w:rsidRDefault="006907BB">
            <w:pPr>
              <w:spacing w:line="240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04925" cy="704850"/>
                  <wp:effectExtent l="19050" t="0" r="9525" b="0"/>
                  <wp:docPr id="1" name="Billede 1" descr="DN logo RGB 11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N logo RGB 11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934" w:rsidRDefault="00E95934">
            <w:pPr>
              <w:spacing w:line="240" w:lineRule="auto"/>
              <w:rPr>
                <w:sz w:val="16"/>
              </w:rPr>
            </w:pPr>
          </w:p>
        </w:tc>
      </w:tr>
    </w:tbl>
    <w:p w:rsidR="00EB29DA" w:rsidRDefault="00EB29DA" w:rsidP="00EB29DA">
      <w:pPr>
        <w:rPr>
          <w:b/>
          <w:bCs/>
          <w:color w:val="000000"/>
          <w:shd w:val="clear" w:color="auto" w:fill="FFFFFF"/>
        </w:rPr>
      </w:pPr>
      <w:bookmarkStart w:id="1" w:name="Adressat"/>
      <w:bookmarkEnd w:id="1"/>
      <w:r>
        <w:rPr>
          <w:b/>
          <w:bCs/>
          <w:color w:val="000000"/>
          <w:shd w:val="clear" w:color="auto" w:fill="FFFFFF"/>
        </w:rPr>
        <w:t>Pressemeddelelse fra Danmarks Naturfredningsforening</w:t>
      </w:r>
    </w:p>
    <w:p w:rsidR="00EB29DA" w:rsidRDefault="00EB29DA" w:rsidP="00EB29DA">
      <w:pPr>
        <w:rPr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tirsdag d. 5. maj 2015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hd w:val="clear" w:color="auto" w:fill="FFFFFF"/>
        </w:rPr>
        <w:t xml:space="preserve">Vedhæftede filer: </w:t>
      </w:r>
      <w:hyperlink r:id="rId9" w:history="1">
        <w:proofErr w:type="spellStart"/>
        <w:r>
          <w:rPr>
            <w:rStyle w:val="Hyperlink"/>
          </w:rPr>
          <w:t>humlebi.jpg</w:t>
        </w:r>
        <w:proofErr w:type="spellEnd"/>
      </w:hyperlink>
    </w:p>
    <w:p w:rsidR="00EB29DA" w:rsidRDefault="00EB29DA" w:rsidP="00EB29DA">
      <w:pPr>
        <w:spacing w:after="240"/>
        <w:rPr>
          <w:rFonts w:eastAsiaTheme="minorHAnsi"/>
          <w:b/>
          <w:bCs/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1400175" cy="762000"/>
            <wp:effectExtent l="0" t="0" r="0" b="0"/>
            <wp:docPr id="2" name="Billede 1" descr="cid:image001.png@01D0994B.2B3E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94B.2B3E625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Invitation: Skal dine børn redde humlebierne?</w:t>
      </w:r>
    </w:p>
    <w:p w:rsidR="00EB29DA" w:rsidRDefault="00EB29DA" w:rsidP="00EB29DA">
      <w:pPr>
        <w:pStyle w:val="NormalWeb"/>
        <w:spacing w:before="0" w:beforeAutospacing="0" w:after="24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Maribo: Søndag den 17. maj inviterer Danmarks Naturfredningsforening på Lolland hele familien til at bygge bistader. Humlebiernes nye hjem kan tages med hjem i h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ven sammen med et diplom til børnene på, at de er "humlebi-ambassadører".</w:t>
      </w:r>
      <w:r>
        <w:rPr>
          <w:color w:val="000000"/>
          <w:sz w:val="27"/>
          <w:szCs w:val="27"/>
        </w:rPr>
        <w:br/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Humlebierne er truet. De små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bestøvere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der får din have og naturen til at blomstre, har brug for kærlig opmærksomhed. Derfor er alle børn og deres familier inviteret til at bygge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bi-kasser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sammen med Danmarks Naturfredningsforening på Lolland.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Humlebidagen finder sted i Maribo fra klokken 10:00 til 14:00 og er gratis. Undervejs i byggeriet vil Danmarks Naturfredningsforening og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bi-ekspert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og formand for Foreningen Bier i Danmark, Maria Gram, fortælle om humlebiernes betydning for både mennesker og naturen.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Bliv humlebi-ambassadør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Efter byggeriet får alle børn et diplom på, at de er ”humlebi-ambassadører”, mens hele familien får en pose med blandede blomsterfrø med hjem. Blomsterne er specielt egnet til at få besøg af humlebierne. På dagen vil der selvfølgelig være smagsprøver på honning.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Tilmelding: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Tilmeld dig og din familie i dag på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www.dn.dk/humlebier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Så beregner Danmarks Naturfredningsforening en sandwich til hver deltager.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Sted/tid: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Humlebidagen foregår på Naturskolen ved Maribo Søndersø, Hestehavevej 8, 4930 Maribo fra klokken 10:00 til 14:00.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Spørgsmål: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Kontakt formand for Danmarks Naturfredningsforening Lolland Ole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Westerholt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gensen på tlf. 28 96 89 13.</w:t>
      </w:r>
    </w:p>
    <w:p w:rsidR="00EB29DA" w:rsidRDefault="00EB29DA" w:rsidP="00EB29DA">
      <w:pPr>
        <w:spacing w:after="240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hd w:val="clear" w:color="auto" w:fill="FFFFFF"/>
        </w:rPr>
        <w:t>Kontaktinformation:</w:t>
      </w:r>
    </w:p>
    <w:p w:rsidR="00EB29DA" w:rsidRDefault="00EB29DA" w:rsidP="00EB29D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Presse: Sanne Liv Lembrecht Buggeskov, journalist Danmarks Naturfredningsforening: 61 66 07 77 / </w:t>
      </w:r>
      <w:hyperlink r:id="rId13"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sanne@dn.dk</w:t>
        </w:r>
      </w:hyperlink>
    </w:p>
    <w:p w:rsidR="00EB29DA" w:rsidRDefault="00EB29DA" w:rsidP="00EB29DA">
      <w:pPr>
        <w:rPr>
          <w:rFonts w:ascii="Calibri" w:hAnsi="Calibri"/>
          <w:sz w:val="22"/>
          <w:szCs w:val="22"/>
        </w:rPr>
      </w:pPr>
    </w:p>
    <w:p w:rsidR="00EB29DA" w:rsidRDefault="00EB29DA" w:rsidP="00EB29DA"/>
    <w:p w:rsidR="00487EFB" w:rsidRPr="008768A9" w:rsidRDefault="00487EFB" w:rsidP="001E6A71">
      <w:pPr>
        <w:spacing w:line="240" w:lineRule="auto"/>
        <w:ind w:right="-284"/>
        <w:rPr>
          <w:rFonts w:cs="Calibri"/>
        </w:rPr>
      </w:pPr>
    </w:p>
    <w:sectPr w:rsidR="00487EFB" w:rsidRPr="008768A9" w:rsidSect="00487EFB">
      <w:footerReference w:type="even" r:id="rId14"/>
      <w:footerReference w:type="default" r:id="rId15"/>
      <w:footerReference w:type="first" r:id="rId16"/>
      <w:pgSz w:w="11906" w:h="16838" w:code="9"/>
      <w:pgMar w:top="426" w:right="991" w:bottom="1134" w:left="1134" w:header="708" w:footer="708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C0" w:rsidRDefault="004303C0">
      <w:r>
        <w:separator/>
      </w:r>
    </w:p>
  </w:endnote>
  <w:endnote w:type="continuationSeparator" w:id="0">
    <w:p w:rsidR="004303C0" w:rsidRDefault="0043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C0" w:rsidRDefault="004A2295">
    <w:pPr>
      <w:framePr w:wrap="around" w:vAnchor="text" w:hAnchor="margin" w:xAlign="right" w:y="1"/>
    </w:pPr>
    <w:r>
      <w:fldChar w:fldCharType="begin"/>
    </w:r>
    <w:r w:rsidR="004303C0">
      <w:instrText xml:space="preserve">PAGE  </w:instrText>
    </w:r>
    <w:r>
      <w:fldChar w:fldCharType="end"/>
    </w:r>
  </w:p>
  <w:p w:rsidR="004303C0" w:rsidRDefault="004303C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C0" w:rsidRDefault="004A2295">
    <w:pPr>
      <w:framePr w:wrap="around" w:vAnchor="text" w:hAnchor="margin" w:xAlign="right" w:y="1"/>
    </w:pPr>
    <w:fldSimple w:instr="PAGE  ">
      <w:r w:rsidR="00EB29DA">
        <w:rPr>
          <w:noProof/>
        </w:rPr>
        <w:t>2</w:t>
      </w:r>
    </w:fldSimple>
  </w:p>
  <w:p w:rsidR="004303C0" w:rsidRDefault="004303C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C0" w:rsidRDefault="004303C0">
    <w:pPr>
      <w:pBdr>
        <w:bottom w:val="single" w:sz="6" w:space="1" w:color="auto"/>
      </w:pBdr>
      <w:spacing w:line="240" w:lineRule="auto"/>
      <w:rPr>
        <w:sz w:val="12"/>
      </w:rPr>
    </w:pPr>
  </w:p>
  <w:p w:rsidR="004303C0" w:rsidRDefault="004303C0">
    <w:pPr>
      <w:spacing w:line="240" w:lineRule="auto"/>
      <w:rPr>
        <w:sz w:val="12"/>
      </w:rPr>
    </w:pPr>
  </w:p>
  <w:p w:rsidR="004303C0" w:rsidRDefault="004303C0">
    <w:pPr>
      <w:rPr>
        <w:rFonts w:ascii="Arial" w:hAnsi="Arial"/>
        <w:sz w:val="15"/>
      </w:rPr>
    </w:pPr>
    <w:r>
      <w:rPr>
        <w:rFonts w:ascii="Arial" w:hAnsi="Arial"/>
        <w:sz w:val="15"/>
      </w:rPr>
      <w:t>Danmarks Natur</w:t>
    </w:r>
    <w:smartTag w:uri="urn:schemas-microsoft-com:office:smarttags" w:element="PersonName">
      <w:r>
        <w:rPr>
          <w:rFonts w:ascii="Arial" w:hAnsi="Arial"/>
          <w:sz w:val="15"/>
        </w:rPr>
        <w:t>fred</w:t>
      </w:r>
    </w:smartTag>
    <w:r>
      <w:rPr>
        <w:rFonts w:ascii="Arial" w:hAnsi="Arial"/>
        <w:sz w:val="15"/>
      </w:rPr>
      <w:t xml:space="preserve">ningsforening </w:t>
    </w:r>
    <w:r>
      <w:rPr>
        <w:rFonts w:ascii="Arial" w:hAnsi="Arial"/>
        <w:sz w:val="15"/>
      </w:rPr>
      <w:sym w:font="Symbol" w:char="F0BD"/>
    </w:r>
    <w:r>
      <w:rPr>
        <w:rFonts w:ascii="Arial" w:hAnsi="Arial"/>
        <w:sz w:val="15"/>
      </w:rPr>
      <w:t xml:space="preserve"> Masnedøgade 20 </w:t>
    </w:r>
    <w:r>
      <w:rPr>
        <w:rFonts w:ascii="Arial" w:hAnsi="Arial"/>
        <w:sz w:val="15"/>
      </w:rPr>
      <w:sym w:font="Symbol" w:char="F0BD"/>
    </w:r>
    <w:r>
      <w:rPr>
        <w:rFonts w:ascii="Arial" w:hAnsi="Arial"/>
        <w:sz w:val="15"/>
      </w:rPr>
      <w:t xml:space="preserve"> 2100 København Ø  </w:t>
    </w:r>
    <w:r>
      <w:rPr>
        <w:rFonts w:ascii="Arial" w:hAnsi="Arial"/>
        <w:sz w:val="15"/>
      </w:rPr>
      <w:sym w:font="Symbol" w:char="F0BD"/>
    </w:r>
    <w:r>
      <w:rPr>
        <w:rFonts w:ascii="Arial" w:hAnsi="Arial"/>
        <w:sz w:val="15"/>
      </w:rPr>
      <w:t xml:space="preserve">  Tlf 39 17 40 00  </w:t>
    </w:r>
    <w:r>
      <w:rPr>
        <w:rFonts w:ascii="Arial" w:hAnsi="Arial"/>
        <w:sz w:val="15"/>
      </w:rPr>
      <w:sym w:font="Symbol" w:char="F0BD"/>
    </w:r>
    <w:r>
      <w:rPr>
        <w:rFonts w:ascii="Arial" w:hAnsi="Arial"/>
        <w:sz w:val="15"/>
      </w:rPr>
      <w:t xml:space="preserve">  Fax 39 17 41 41  </w:t>
    </w:r>
    <w:r>
      <w:rPr>
        <w:rFonts w:ascii="Arial" w:hAnsi="Arial"/>
        <w:sz w:val="15"/>
      </w:rPr>
      <w:sym w:font="Symbol" w:char="F0BD"/>
    </w:r>
    <w:r>
      <w:rPr>
        <w:rFonts w:ascii="Arial" w:hAnsi="Arial"/>
        <w:sz w:val="15"/>
      </w:rPr>
      <w:t xml:space="preserve">  </w:t>
    </w:r>
    <w:r>
      <w:rPr>
        <w:rFonts w:ascii="Arial" w:hAnsi="Arial"/>
        <w:sz w:val="15"/>
      </w:rPr>
      <w:sym w:font="Symbol" w:char="F0BD"/>
    </w:r>
    <w:r>
      <w:rPr>
        <w:rFonts w:ascii="Arial" w:hAnsi="Arial"/>
        <w:sz w:val="15"/>
      </w:rPr>
      <w:t xml:space="preserve">  </w:t>
    </w:r>
    <w:hyperlink r:id="rId1" w:history="1">
      <w:r>
        <w:rPr>
          <w:rStyle w:val="Hyperlink"/>
          <w:rFonts w:ascii="Arial" w:hAnsi="Arial"/>
          <w:sz w:val="15"/>
        </w:rPr>
        <w:t>dn@dn.dk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C0" w:rsidRDefault="004303C0">
      <w:r>
        <w:separator/>
      </w:r>
    </w:p>
  </w:footnote>
  <w:footnote w:type="continuationSeparator" w:id="0">
    <w:p w:rsidR="004303C0" w:rsidRDefault="0043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210CFF"/>
    <w:multiLevelType w:val="hybridMultilevel"/>
    <w:tmpl w:val="AEFEF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942"/>
    <w:multiLevelType w:val="multilevel"/>
    <w:tmpl w:val="404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23C2"/>
    <w:multiLevelType w:val="hybridMultilevel"/>
    <w:tmpl w:val="F4B21250"/>
    <w:lvl w:ilvl="0" w:tplc="DED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D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E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4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A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6A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A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0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600171"/>
    <w:multiLevelType w:val="hybridMultilevel"/>
    <w:tmpl w:val="FF12D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01602"/>
    <w:multiLevelType w:val="hybridMultilevel"/>
    <w:tmpl w:val="04046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7205"/>
    <w:multiLevelType w:val="hybridMultilevel"/>
    <w:tmpl w:val="09B0F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432B9"/>
    <w:multiLevelType w:val="hybridMultilevel"/>
    <w:tmpl w:val="208AB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06976"/>
    <w:multiLevelType w:val="hybridMultilevel"/>
    <w:tmpl w:val="39E8C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D172E"/>
    <w:multiLevelType w:val="hybridMultilevel"/>
    <w:tmpl w:val="0D8AD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744ED"/>
    <w:multiLevelType w:val="hybridMultilevel"/>
    <w:tmpl w:val="F4D2E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66888"/>
    <w:multiLevelType w:val="hybridMultilevel"/>
    <w:tmpl w:val="7F9053F2"/>
    <w:lvl w:ilvl="0" w:tplc="6C322B7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6BEF"/>
    <w:multiLevelType w:val="hybridMultilevel"/>
    <w:tmpl w:val="E18E9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00AF4"/>
    <w:multiLevelType w:val="hybridMultilevel"/>
    <w:tmpl w:val="ABB24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25B8"/>
    <w:multiLevelType w:val="hybridMultilevel"/>
    <w:tmpl w:val="BF9A1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15ACD"/>
    <w:multiLevelType w:val="hybridMultilevel"/>
    <w:tmpl w:val="8E329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F72D3"/>
    <w:multiLevelType w:val="hybridMultilevel"/>
    <w:tmpl w:val="2B48B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42C17"/>
    <w:multiLevelType w:val="hybridMultilevel"/>
    <w:tmpl w:val="79C86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E126F"/>
    <w:multiLevelType w:val="hybridMultilevel"/>
    <w:tmpl w:val="D96A46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24881"/>
    <w:multiLevelType w:val="hybridMultilevel"/>
    <w:tmpl w:val="92461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B198C"/>
    <w:multiLevelType w:val="hybridMultilevel"/>
    <w:tmpl w:val="66A2D066"/>
    <w:lvl w:ilvl="0" w:tplc="58B44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42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C3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2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0A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47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CD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EF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E91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2A937DC"/>
    <w:multiLevelType w:val="hybridMultilevel"/>
    <w:tmpl w:val="711EF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738A2"/>
    <w:multiLevelType w:val="hybridMultilevel"/>
    <w:tmpl w:val="A2D074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403E5"/>
    <w:multiLevelType w:val="hybridMultilevel"/>
    <w:tmpl w:val="F156F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D240E"/>
    <w:multiLevelType w:val="hybridMultilevel"/>
    <w:tmpl w:val="E4C62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47EA4"/>
    <w:multiLevelType w:val="hybridMultilevel"/>
    <w:tmpl w:val="D726489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086D4A"/>
    <w:multiLevelType w:val="hybridMultilevel"/>
    <w:tmpl w:val="E2927762"/>
    <w:lvl w:ilvl="0" w:tplc="5DDE8B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F43AB"/>
    <w:multiLevelType w:val="hybridMultilevel"/>
    <w:tmpl w:val="87B6B350"/>
    <w:lvl w:ilvl="0" w:tplc="8B98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4E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09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8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C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E5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CC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C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00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4B21881"/>
    <w:multiLevelType w:val="hybridMultilevel"/>
    <w:tmpl w:val="99641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E601D"/>
    <w:multiLevelType w:val="hybridMultilevel"/>
    <w:tmpl w:val="2604C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5778B"/>
    <w:multiLevelType w:val="hybridMultilevel"/>
    <w:tmpl w:val="BD980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7560E"/>
    <w:multiLevelType w:val="hybridMultilevel"/>
    <w:tmpl w:val="28B2AA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467BF"/>
    <w:multiLevelType w:val="hybridMultilevel"/>
    <w:tmpl w:val="893AE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25864"/>
    <w:multiLevelType w:val="hybridMultilevel"/>
    <w:tmpl w:val="FDBA5EB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0C4D98"/>
    <w:multiLevelType w:val="hybridMultilevel"/>
    <w:tmpl w:val="52C836B4"/>
    <w:lvl w:ilvl="0" w:tplc="A8DCB0F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950FB"/>
    <w:multiLevelType w:val="hybridMultilevel"/>
    <w:tmpl w:val="8624B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CD6817"/>
    <w:multiLevelType w:val="hybridMultilevel"/>
    <w:tmpl w:val="287C8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14350"/>
    <w:multiLevelType w:val="hybridMultilevel"/>
    <w:tmpl w:val="43826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C3A66"/>
    <w:multiLevelType w:val="hybridMultilevel"/>
    <w:tmpl w:val="14380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569C9"/>
    <w:multiLevelType w:val="hybridMultilevel"/>
    <w:tmpl w:val="8A6A926A"/>
    <w:lvl w:ilvl="0" w:tplc="F4947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F4BFD"/>
    <w:multiLevelType w:val="hybridMultilevel"/>
    <w:tmpl w:val="DA4C26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42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C3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2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0A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47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CD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EF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E91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39"/>
  </w:num>
  <w:num w:numId="3">
    <w:abstractNumId w:val="25"/>
  </w:num>
  <w:num w:numId="4">
    <w:abstractNumId w:val="33"/>
  </w:num>
  <w:num w:numId="5">
    <w:abstractNumId w:val="31"/>
  </w:num>
  <w:num w:numId="6">
    <w:abstractNumId w:val="10"/>
  </w:num>
  <w:num w:numId="7">
    <w:abstractNumId w:val="35"/>
  </w:num>
  <w:num w:numId="8">
    <w:abstractNumId w:val="26"/>
  </w:num>
  <w:num w:numId="9">
    <w:abstractNumId w:val="11"/>
  </w:num>
  <w:num w:numId="10">
    <w:abstractNumId w:val="6"/>
  </w:num>
  <w:num w:numId="11">
    <w:abstractNumId w:val="30"/>
  </w:num>
  <w:num w:numId="12">
    <w:abstractNumId w:val="21"/>
  </w:num>
  <w:num w:numId="13">
    <w:abstractNumId w:val="23"/>
  </w:num>
  <w:num w:numId="14">
    <w:abstractNumId w:val="36"/>
  </w:num>
  <w:num w:numId="15">
    <w:abstractNumId w:val="37"/>
  </w:num>
  <w:num w:numId="16">
    <w:abstractNumId w:val="16"/>
  </w:num>
  <w:num w:numId="17">
    <w:abstractNumId w:val="18"/>
  </w:num>
  <w:num w:numId="18">
    <w:abstractNumId w:val="4"/>
  </w:num>
  <w:num w:numId="19">
    <w:abstractNumId w:val="7"/>
  </w:num>
  <w:num w:numId="20">
    <w:abstractNumId w:val="0"/>
  </w:num>
  <w:num w:numId="21">
    <w:abstractNumId w:val="28"/>
  </w:num>
  <w:num w:numId="22">
    <w:abstractNumId w:val="29"/>
  </w:num>
  <w:num w:numId="23">
    <w:abstractNumId w:val="38"/>
  </w:num>
  <w:num w:numId="24">
    <w:abstractNumId w:val="9"/>
  </w:num>
  <w:num w:numId="25">
    <w:abstractNumId w:val="24"/>
  </w:num>
  <w:num w:numId="26">
    <w:abstractNumId w:val="8"/>
  </w:num>
  <w:num w:numId="27">
    <w:abstractNumId w:val="1"/>
  </w:num>
  <w:num w:numId="28">
    <w:abstractNumId w:val="27"/>
  </w:num>
  <w:num w:numId="29">
    <w:abstractNumId w:val="3"/>
  </w:num>
  <w:num w:numId="30">
    <w:abstractNumId w:val="17"/>
  </w:num>
  <w:num w:numId="31">
    <w:abstractNumId w:val="20"/>
  </w:num>
  <w:num w:numId="32">
    <w:abstractNumId w:val="19"/>
  </w:num>
  <w:num w:numId="33">
    <w:abstractNumId w:val="40"/>
  </w:num>
  <w:num w:numId="34">
    <w:abstractNumId w:val="22"/>
  </w:num>
  <w:num w:numId="35">
    <w:abstractNumId w:val="12"/>
  </w:num>
  <w:num w:numId="36">
    <w:abstractNumId w:val="32"/>
  </w:num>
  <w:num w:numId="37">
    <w:abstractNumId w:val="13"/>
  </w:num>
  <w:num w:numId="38">
    <w:abstractNumId w:val="5"/>
  </w:num>
  <w:num w:numId="39">
    <w:abstractNumId w:val="15"/>
  </w:num>
  <w:num w:numId="40">
    <w:abstractNumId w:val="14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A2422"/>
    <w:rsid w:val="0002338B"/>
    <w:rsid w:val="00036CEE"/>
    <w:rsid w:val="00046350"/>
    <w:rsid w:val="00067CE3"/>
    <w:rsid w:val="00073815"/>
    <w:rsid w:val="00075513"/>
    <w:rsid w:val="000956DA"/>
    <w:rsid w:val="0009637B"/>
    <w:rsid w:val="000A07D5"/>
    <w:rsid w:val="000A5DC7"/>
    <w:rsid w:val="000A7749"/>
    <w:rsid w:val="000B6D42"/>
    <w:rsid w:val="000C70CA"/>
    <w:rsid w:val="000E497F"/>
    <w:rsid w:val="000F0C51"/>
    <w:rsid w:val="000F2491"/>
    <w:rsid w:val="000F4FB6"/>
    <w:rsid w:val="0010002E"/>
    <w:rsid w:val="00100A37"/>
    <w:rsid w:val="00106B89"/>
    <w:rsid w:val="00115B01"/>
    <w:rsid w:val="00131DAF"/>
    <w:rsid w:val="0014508F"/>
    <w:rsid w:val="001463FF"/>
    <w:rsid w:val="00150BF8"/>
    <w:rsid w:val="001536F7"/>
    <w:rsid w:val="001559DB"/>
    <w:rsid w:val="001571B6"/>
    <w:rsid w:val="00166C4F"/>
    <w:rsid w:val="00171A46"/>
    <w:rsid w:val="001961F8"/>
    <w:rsid w:val="0019652B"/>
    <w:rsid w:val="00196578"/>
    <w:rsid w:val="0019776C"/>
    <w:rsid w:val="001A218E"/>
    <w:rsid w:val="001A5742"/>
    <w:rsid w:val="001B2016"/>
    <w:rsid w:val="001B5501"/>
    <w:rsid w:val="001C2B32"/>
    <w:rsid w:val="001C3551"/>
    <w:rsid w:val="001E4FB6"/>
    <w:rsid w:val="001E5BE0"/>
    <w:rsid w:val="001E6A71"/>
    <w:rsid w:val="001F0279"/>
    <w:rsid w:val="001F342C"/>
    <w:rsid w:val="002120BF"/>
    <w:rsid w:val="0022672F"/>
    <w:rsid w:val="00235368"/>
    <w:rsid w:val="00243D60"/>
    <w:rsid w:val="00247AE2"/>
    <w:rsid w:val="0026156F"/>
    <w:rsid w:val="002665A1"/>
    <w:rsid w:val="00267A01"/>
    <w:rsid w:val="0027288A"/>
    <w:rsid w:val="0027361E"/>
    <w:rsid w:val="0028262F"/>
    <w:rsid w:val="00284F51"/>
    <w:rsid w:val="002A179E"/>
    <w:rsid w:val="002A5152"/>
    <w:rsid w:val="002D15D7"/>
    <w:rsid w:val="002E625D"/>
    <w:rsid w:val="002E6D0A"/>
    <w:rsid w:val="002E7B6E"/>
    <w:rsid w:val="002F5133"/>
    <w:rsid w:val="00301547"/>
    <w:rsid w:val="0031512A"/>
    <w:rsid w:val="0031705F"/>
    <w:rsid w:val="00334AC2"/>
    <w:rsid w:val="00337F39"/>
    <w:rsid w:val="00340BE0"/>
    <w:rsid w:val="0035052D"/>
    <w:rsid w:val="003528EB"/>
    <w:rsid w:val="00360412"/>
    <w:rsid w:val="0036443B"/>
    <w:rsid w:val="00384858"/>
    <w:rsid w:val="00385481"/>
    <w:rsid w:val="00386707"/>
    <w:rsid w:val="00391549"/>
    <w:rsid w:val="00394E25"/>
    <w:rsid w:val="003A08EF"/>
    <w:rsid w:val="003A6983"/>
    <w:rsid w:val="003A7BDC"/>
    <w:rsid w:val="003B13A5"/>
    <w:rsid w:val="003C5A6D"/>
    <w:rsid w:val="003D10BC"/>
    <w:rsid w:val="003D1AC5"/>
    <w:rsid w:val="003E19D4"/>
    <w:rsid w:val="003E7D91"/>
    <w:rsid w:val="004050E0"/>
    <w:rsid w:val="00406689"/>
    <w:rsid w:val="00406C28"/>
    <w:rsid w:val="004200F8"/>
    <w:rsid w:val="00427989"/>
    <w:rsid w:val="004303C0"/>
    <w:rsid w:val="00442E4D"/>
    <w:rsid w:val="004441D9"/>
    <w:rsid w:val="00447EA4"/>
    <w:rsid w:val="00450A3A"/>
    <w:rsid w:val="00452AB1"/>
    <w:rsid w:val="004623CB"/>
    <w:rsid w:val="0046540E"/>
    <w:rsid w:val="0047513B"/>
    <w:rsid w:val="0048152E"/>
    <w:rsid w:val="0048241D"/>
    <w:rsid w:val="00487B69"/>
    <w:rsid w:val="00487EFB"/>
    <w:rsid w:val="00496327"/>
    <w:rsid w:val="00497122"/>
    <w:rsid w:val="004978E5"/>
    <w:rsid w:val="004A2295"/>
    <w:rsid w:val="004A71B5"/>
    <w:rsid w:val="004C0EE9"/>
    <w:rsid w:val="004C7538"/>
    <w:rsid w:val="004D26BE"/>
    <w:rsid w:val="004D391C"/>
    <w:rsid w:val="004E04E0"/>
    <w:rsid w:val="004F7ADD"/>
    <w:rsid w:val="005033DD"/>
    <w:rsid w:val="0050352B"/>
    <w:rsid w:val="00504279"/>
    <w:rsid w:val="00506CFF"/>
    <w:rsid w:val="00510D13"/>
    <w:rsid w:val="005159F8"/>
    <w:rsid w:val="005163D5"/>
    <w:rsid w:val="00524372"/>
    <w:rsid w:val="0052501D"/>
    <w:rsid w:val="00531696"/>
    <w:rsid w:val="0054175F"/>
    <w:rsid w:val="00555D9F"/>
    <w:rsid w:val="00557C85"/>
    <w:rsid w:val="0056251A"/>
    <w:rsid w:val="005636CB"/>
    <w:rsid w:val="00563CFC"/>
    <w:rsid w:val="00564FA2"/>
    <w:rsid w:val="0057426B"/>
    <w:rsid w:val="00587689"/>
    <w:rsid w:val="005A2422"/>
    <w:rsid w:val="005B0965"/>
    <w:rsid w:val="005B2555"/>
    <w:rsid w:val="005B27E4"/>
    <w:rsid w:val="005B661F"/>
    <w:rsid w:val="005C0AD2"/>
    <w:rsid w:val="005C1968"/>
    <w:rsid w:val="005C2EE0"/>
    <w:rsid w:val="005D143B"/>
    <w:rsid w:val="005D14FA"/>
    <w:rsid w:val="005E103D"/>
    <w:rsid w:val="005E215C"/>
    <w:rsid w:val="005E24DA"/>
    <w:rsid w:val="005F28F5"/>
    <w:rsid w:val="005F416A"/>
    <w:rsid w:val="005F72A2"/>
    <w:rsid w:val="00602BA6"/>
    <w:rsid w:val="00611B63"/>
    <w:rsid w:val="00612150"/>
    <w:rsid w:val="0061277E"/>
    <w:rsid w:val="00613819"/>
    <w:rsid w:val="0066003F"/>
    <w:rsid w:val="00660EF9"/>
    <w:rsid w:val="00671AAA"/>
    <w:rsid w:val="00673EBC"/>
    <w:rsid w:val="00681D69"/>
    <w:rsid w:val="0068302C"/>
    <w:rsid w:val="0068345A"/>
    <w:rsid w:val="00685592"/>
    <w:rsid w:val="006907BB"/>
    <w:rsid w:val="00695D48"/>
    <w:rsid w:val="006A0128"/>
    <w:rsid w:val="006A1C19"/>
    <w:rsid w:val="006A7CE5"/>
    <w:rsid w:val="006B33D0"/>
    <w:rsid w:val="006B6E3F"/>
    <w:rsid w:val="006C1612"/>
    <w:rsid w:val="006C3AF7"/>
    <w:rsid w:val="006E002A"/>
    <w:rsid w:val="006E553D"/>
    <w:rsid w:val="006F267D"/>
    <w:rsid w:val="00701A73"/>
    <w:rsid w:val="007046FE"/>
    <w:rsid w:val="00717226"/>
    <w:rsid w:val="007253DF"/>
    <w:rsid w:val="00736EDD"/>
    <w:rsid w:val="0074060C"/>
    <w:rsid w:val="00741300"/>
    <w:rsid w:val="00754DA0"/>
    <w:rsid w:val="007553D7"/>
    <w:rsid w:val="00762861"/>
    <w:rsid w:val="0076374A"/>
    <w:rsid w:val="00771E79"/>
    <w:rsid w:val="007900BE"/>
    <w:rsid w:val="00790B84"/>
    <w:rsid w:val="00790E7B"/>
    <w:rsid w:val="007A1682"/>
    <w:rsid w:val="007C1A94"/>
    <w:rsid w:val="007C724F"/>
    <w:rsid w:val="007D5613"/>
    <w:rsid w:val="007E5A53"/>
    <w:rsid w:val="007F0EC9"/>
    <w:rsid w:val="007F10E1"/>
    <w:rsid w:val="007F7589"/>
    <w:rsid w:val="00810F15"/>
    <w:rsid w:val="0081355B"/>
    <w:rsid w:val="00820561"/>
    <w:rsid w:val="00821DC2"/>
    <w:rsid w:val="0083313F"/>
    <w:rsid w:val="00833948"/>
    <w:rsid w:val="0084513A"/>
    <w:rsid w:val="0084783D"/>
    <w:rsid w:val="00847FC8"/>
    <w:rsid w:val="00854FBB"/>
    <w:rsid w:val="00861B72"/>
    <w:rsid w:val="00873F19"/>
    <w:rsid w:val="008768A9"/>
    <w:rsid w:val="00886EEF"/>
    <w:rsid w:val="008936A6"/>
    <w:rsid w:val="008A292F"/>
    <w:rsid w:val="008A31D1"/>
    <w:rsid w:val="008A3FA5"/>
    <w:rsid w:val="008A755F"/>
    <w:rsid w:val="008B5048"/>
    <w:rsid w:val="008B6651"/>
    <w:rsid w:val="008B7A9D"/>
    <w:rsid w:val="00911ACD"/>
    <w:rsid w:val="00911E9D"/>
    <w:rsid w:val="009210A5"/>
    <w:rsid w:val="009224BA"/>
    <w:rsid w:val="00922E8C"/>
    <w:rsid w:val="00935251"/>
    <w:rsid w:val="009532C5"/>
    <w:rsid w:val="0095622B"/>
    <w:rsid w:val="009563F3"/>
    <w:rsid w:val="00956863"/>
    <w:rsid w:val="00961288"/>
    <w:rsid w:val="00964E85"/>
    <w:rsid w:val="00971B6E"/>
    <w:rsid w:val="00976D84"/>
    <w:rsid w:val="0097733B"/>
    <w:rsid w:val="00980860"/>
    <w:rsid w:val="00984DC2"/>
    <w:rsid w:val="0099003C"/>
    <w:rsid w:val="0099059A"/>
    <w:rsid w:val="009A1C74"/>
    <w:rsid w:val="009B104F"/>
    <w:rsid w:val="009C70C6"/>
    <w:rsid w:val="009D2EDE"/>
    <w:rsid w:val="009D4998"/>
    <w:rsid w:val="009F33C4"/>
    <w:rsid w:val="00A03C31"/>
    <w:rsid w:val="00A078F9"/>
    <w:rsid w:val="00A24EB8"/>
    <w:rsid w:val="00A34802"/>
    <w:rsid w:val="00A34AC1"/>
    <w:rsid w:val="00A4125E"/>
    <w:rsid w:val="00A50A3A"/>
    <w:rsid w:val="00A52CB5"/>
    <w:rsid w:val="00A62D7F"/>
    <w:rsid w:val="00A64A77"/>
    <w:rsid w:val="00A67ECD"/>
    <w:rsid w:val="00A761DE"/>
    <w:rsid w:val="00A86EB6"/>
    <w:rsid w:val="00A90C21"/>
    <w:rsid w:val="00AA4484"/>
    <w:rsid w:val="00AB31AF"/>
    <w:rsid w:val="00AB7386"/>
    <w:rsid w:val="00AD22FC"/>
    <w:rsid w:val="00AE6268"/>
    <w:rsid w:val="00AF06F7"/>
    <w:rsid w:val="00AF6BC7"/>
    <w:rsid w:val="00B079DB"/>
    <w:rsid w:val="00B24931"/>
    <w:rsid w:val="00B26B00"/>
    <w:rsid w:val="00B368A4"/>
    <w:rsid w:val="00B400AF"/>
    <w:rsid w:val="00B41126"/>
    <w:rsid w:val="00B427E6"/>
    <w:rsid w:val="00B46747"/>
    <w:rsid w:val="00B545DB"/>
    <w:rsid w:val="00B66DA2"/>
    <w:rsid w:val="00B81018"/>
    <w:rsid w:val="00B826A8"/>
    <w:rsid w:val="00B82E77"/>
    <w:rsid w:val="00B839EC"/>
    <w:rsid w:val="00B84FBF"/>
    <w:rsid w:val="00B86CB2"/>
    <w:rsid w:val="00B97C68"/>
    <w:rsid w:val="00BA7197"/>
    <w:rsid w:val="00BB6C0F"/>
    <w:rsid w:val="00BB6CA1"/>
    <w:rsid w:val="00BB7940"/>
    <w:rsid w:val="00BC1429"/>
    <w:rsid w:val="00BC4A9A"/>
    <w:rsid w:val="00BD5617"/>
    <w:rsid w:val="00BD5E10"/>
    <w:rsid w:val="00BD5E61"/>
    <w:rsid w:val="00BE2B44"/>
    <w:rsid w:val="00BE7756"/>
    <w:rsid w:val="00BF71FB"/>
    <w:rsid w:val="00C11D11"/>
    <w:rsid w:val="00C17BEB"/>
    <w:rsid w:val="00C22739"/>
    <w:rsid w:val="00C32FCA"/>
    <w:rsid w:val="00C379BD"/>
    <w:rsid w:val="00C4003C"/>
    <w:rsid w:val="00C44C0D"/>
    <w:rsid w:val="00C45850"/>
    <w:rsid w:val="00C47D8F"/>
    <w:rsid w:val="00C53BEC"/>
    <w:rsid w:val="00C60DE3"/>
    <w:rsid w:val="00C63224"/>
    <w:rsid w:val="00C71544"/>
    <w:rsid w:val="00C72129"/>
    <w:rsid w:val="00C7334B"/>
    <w:rsid w:val="00C73362"/>
    <w:rsid w:val="00C74D51"/>
    <w:rsid w:val="00C76B90"/>
    <w:rsid w:val="00C808F7"/>
    <w:rsid w:val="00C83FC1"/>
    <w:rsid w:val="00C94908"/>
    <w:rsid w:val="00C96FDE"/>
    <w:rsid w:val="00C979CE"/>
    <w:rsid w:val="00CC1941"/>
    <w:rsid w:val="00CC7277"/>
    <w:rsid w:val="00CD0BE6"/>
    <w:rsid w:val="00CD16C9"/>
    <w:rsid w:val="00CD584B"/>
    <w:rsid w:val="00CE132D"/>
    <w:rsid w:val="00CE6D7B"/>
    <w:rsid w:val="00CF76F3"/>
    <w:rsid w:val="00D055FC"/>
    <w:rsid w:val="00D117E4"/>
    <w:rsid w:val="00D1465B"/>
    <w:rsid w:val="00D162D1"/>
    <w:rsid w:val="00D20F66"/>
    <w:rsid w:val="00D23612"/>
    <w:rsid w:val="00D254FE"/>
    <w:rsid w:val="00D26BC3"/>
    <w:rsid w:val="00D3752B"/>
    <w:rsid w:val="00D51294"/>
    <w:rsid w:val="00D60519"/>
    <w:rsid w:val="00D94343"/>
    <w:rsid w:val="00DA0B9F"/>
    <w:rsid w:val="00DA1459"/>
    <w:rsid w:val="00DA2016"/>
    <w:rsid w:val="00DA3FAC"/>
    <w:rsid w:val="00DA649F"/>
    <w:rsid w:val="00DB5150"/>
    <w:rsid w:val="00DB5743"/>
    <w:rsid w:val="00DC4862"/>
    <w:rsid w:val="00DC70A9"/>
    <w:rsid w:val="00DD221D"/>
    <w:rsid w:val="00DE1829"/>
    <w:rsid w:val="00DF4783"/>
    <w:rsid w:val="00E00504"/>
    <w:rsid w:val="00E10AE3"/>
    <w:rsid w:val="00E157F1"/>
    <w:rsid w:val="00E17EA6"/>
    <w:rsid w:val="00E2050E"/>
    <w:rsid w:val="00E2639D"/>
    <w:rsid w:val="00E3379D"/>
    <w:rsid w:val="00E40367"/>
    <w:rsid w:val="00E5735A"/>
    <w:rsid w:val="00E60163"/>
    <w:rsid w:val="00E60DA4"/>
    <w:rsid w:val="00E7501B"/>
    <w:rsid w:val="00E768BF"/>
    <w:rsid w:val="00E839E7"/>
    <w:rsid w:val="00E95934"/>
    <w:rsid w:val="00E97563"/>
    <w:rsid w:val="00EB0003"/>
    <w:rsid w:val="00EB29B4"/>
    <w:rsid w:val="00EB29DA"/>
    <w:rsid w:val="00EB7551"/>
    <w:rsid w:val="00EC5BB1"/>
    <w:rsid w:val="00ED619B"/>
    <w:rsid w:val="00EE057D"/>
    <w:rsid w:val="00EE196B"/>
    <w:rsid w:val="00EE390F"/>
    <w:rsid w:val="00EE7600"/>
    <w:rsid w:val="00EF55EE"/>
    <w:rsid w:val="00F0394A"/>
    <w:rsid w:val="00F123D6"/>
    <w:rsid w:val="00F27AB1"/>
    <w:rsid w:val="00F31E36"/>
    <w:rsid w:val="00F33218"/>
    <w:rsid w:val="00F35410"/>
    <w:rsid w:val="00F52616"/>
    <w:rsid w:val="00F67D63"/>
    <w:rsid w:val="00F76766"/>
    <w:rsid w:val="00F85B9C"/>
    <w:rsid w:val="00F92DA2"/>
    <w:rsid w:val="00FA1E1F"/>
    <w:rsid w:val="00FA2386"/>
    <w:rsid w:val="00FA3C1E"/>
    <w:rsid w:val="00FA5970"/>
    <w:rsid w:val="00FB1780"/>
    <w:rsid w:val="00FC6C61"/>
    <w:rsid w:val="00FD2E5E"/>
    <w:rsid w:val="00FF1017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CE5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6A7CE5"/>
    <w:pPr>
      <w:keepNext/>
      <w:spacing w:line="240" w:lineRule="auto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rsid w:val="006A7CE5"/>
    <w:pPr>
      <w:keepNext/>
      <w:spacing w:before="240" w:after="120"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A7CE5"/>
    <w:pPr>
      <w:keepNext/>
      <w:spacing w:before="240" w:after="120" w:line="360" w:lineRule="auto"/>
      <w:outlineLvl w:val="2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A7C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rsid w:val="00442E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42E4D"/>
  </w:style>
  <w:style w:type="character" w:styleId="Hyperlink">
    <w:name w:val="Hyperlink"/>
    <w:basedOn w:val="Standardskrifttypeiafsnit"/>
    <w:rsid w:val="006A7CE5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semiHidden/>
    <w:rsid w:val="00442E4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2E4D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6E002A"/>
    <w:rPr>
      <w:color w:val="800080"/>
      <w:u w:val="single"/>
    </w:rPr>
  </w:style>
  <w:style w:type="paragraph" w:styleId="Sidehoved">
    <w:name w:val="header"/>
    <w:basedOn w:val="Normal"/>
    <w:rsid w:val="009D4998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rsid w:val="00C71544"/>
    <w:pPr>
      <w:spacing w:line="240" w:lineRule="auto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76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o">
    <w:name w:val="dato"/>
    <w:basedOn w:val="Standardskrifttypeiafsnit"/>
    <w:rsid w:val="002E6D0A"/>
  </w:style>
  <w:style w:type="paragraph" w:styleId="Listeafsnit">
    <w:name w:val="List Paragraph"/>
    <w:basedOn w:val="Normal"/>
    <w:uiPriority w:val="34"/>
    <w:qFormat/>
    <w:rsid w:val="005159F8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B66DA2"/>
    <w:pPr>
      <w:spacing w:line="161" w:lineRule="atLeast"/>
    </w:pPr>
    <w:rPr>
      <w:rFonts w:ascii="Frutiger 45 Light" w:hAnsi="Frutiger 45 Light"/>
      <w:color w:val="auto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3BEC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3BEC"/>
    <w:rPr>
      <w:rFonts w:ascii="Verdana" w:hAnsi="Verdana"/>
    </w:rPr>
  </w:style>
  <w:style w:type="table" w:styleId="Tabel-Gitter">
    <w:name w:val="Table Grid"/>
    <w:basedOn w:val="Tabel-Normal"/>
    <w:rsid w:val="00FA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EB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ne@dn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vocast.com/e10/stohub/parker/pm/545e0dfd45c361b8/0/link/86aff2a054e07a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0994B.2B3E62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apps.vocast.com/e10/stohub/parker/pm/545e0dfd45c361b8/0/download/3bb7bc_humlebi.jpg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C:\Users\gho\AppData\Local\Microsoft\Windows\gho\AppData\Local\Microsoft\Windows\gho\AppData\Local\Microsoft\Windows\Temporary%20Internet%20Files\Content.Outlook\AppData\Local\Microsoft\Windows\Users\sol\AppData\Local\Microsoft\Windows\Temporary%20Internet%20Files\Content.Outlook\Lokale%20indstillinger\Temporary%20Internet%20Files\Lokale%20indstillinger\Temporary%20Internet%20Files\Lokale%20indstillinger\Temporary%20Internet%20Files\Lokale%20indstillinger\Temporary%20Internet%20Files\Lokale%20indstillinger\Temporary%20Internet%20Files\Lokale%20indstillinger\Temporary%20Internet%20Files\Lokale%20indstillinger\Temporary%20Internet%20Files\Data\mcr%20-%20acer\@All%20Done\Dansk%20Naturfrednings%20Forening\Wordskabeloner\Modificerede\dn@d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\DN-Index%20skabeloner\el-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22E5-216B-415C-B527-1A4C555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el-brev.dot</Template>
  <TotalTime>1</TotalTime>
  <Pages>1</Pages>
  <Words>242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El-Brev</vt:lpstr>
    </vt:vector>
  </TitlesOfParts>
  <Company>Danmarks Naturfredningsforening</Company>
  <LinksUpToDate>false</LinksUpToDate>
  <CharactersWithSpaces>1971</CharactersWithSpaces>
  <SharedDoc>false</SharedDoc>
  <HLinks>
    <vt:vector size="12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mailto:gho@dn.dk</vt:lpwstr>
      </vt:variant>
      <vt:variant>
        <vt:lpwstr/>
      </vt:variant>
      <vt:variant>
        <vt:i4>4980854</vt:i4>
      </vt:variant>
      <vt:variant>
        <vt:i4>5</vt:i4>
      </vt:variant>
      <vt:variant>
        <vt:i4>0</vt:i4>
      </vt:variant>
      <vt:variant>
        <vt:i4>5</vt:i4>
      </vt:variant>
      <vt:variant>
        <vt:lpwstr>file://C:\Users\gho\AppData\Local\Microsoft\Windows\gho\AppData\Local\Microsoft\Windows\gho\AppData\Local\Microsoft\Windows\Temporary Internet Files\Content.Outlook\AppData\Local\Microsoft\Windows\Users\sol\AppData\Local\Microsoft\Windows\Temporary Internet Files\Content.Outlook\Lokale indstillinger\Temporary Internet Files\Lokale indstillinger\Temporary Internet Files\Lokale indstillinger\Temporary Internet Files\Lokale indstillinger\Temporary Internet Files\Lokale indstillinger\Temporary Internet Files\Lokale indstillinger\Temporary Internet Files\Lokale indstillinger\Temporary Internet Files\Data\mcr - acer\@All Done\Dansk Naturfrednings Forening\Wordskabeloner\Modificerede\dn@dn.dk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El-Brev</dc:title>
  <dc:creator>Christian Poll</dc:creator>
  <cp:lastModifiedBy>gho</cp:lastModifiedBy>
  <cp:revision>2</cp:revision>
  <cp:lastPrinted>2015-03-16T12:48:00Z</cp:lastPrinted>
  <dcterms:created xsi:type="dcterms:W3CDTF">2015-05-28T11:43:00Z</dcterms:created>
  <dcterms:modified xsi:type="dcterms:W3CDTF">2015-05-28T11:43:00Z</dcterms:modified>
</cp:coreProperties>
</file>